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55" w:rsidRDefault="003D4A55">
      <w:pPr>
        <w:pStyle w:val="Title"/>
        <w:outlineLvl w:val="0"/>
      </w:pPr>
      <w:r>
        <w:t>Democratic Congressional Campaign Committee</w:t>
      </w:r>
    </w:p>
    <w:p w:rsidR="003D4A55" w:rsidRDefault="003D4A55">
      <w:pPr>
        <w:pStyle w:val="Subtitle"/>
        <w:outlineLvl w:val="0"/>
      </w:pPr>
      <w:r>
        <w:t>Check Request</w:t>
      </w:r>
    </w:p>
    <w:p w:rsidR="003D4A55" w:rsidRDefault="003D4A55">
      <w:pPr>
        <w:rPr>
          <w:b/>
          <w:i/>
          <w:sz w:val="24"/>
        </w:rPr>
      </w:pPr>
      <w:r>
        <w:rPr>
          <w:b/>
          <w:i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4.4pt;margin-top:9.7pt;width:230.4pt;height:158.6pt;z-index:251658752" o:allowincell="f" strokeweight="4.5pt">
            <v:stroke linestyle="thickThin"/>
            <v:textbox style="mso-next-textbox:#_x0000_s1053">
              <w:txbxContent>
                <w:p w:rsidR="003D4A55" w:rsidRDefault="003D4A55"/>
                <w:p w:rsidR="003D4A55" w:rsidRPr="00F8164C" w:rsidRDefault="007B7B1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Date:</w:t>
                  </w:r>
                  <w:r w:rsidR="008A4BC3">
                    <w:rPr>
                      <w:b/>
                      <w:i/>
                      <w:sz w:val="24"/>
                    </w:rPr>
                    <w:t xml:space="preserve"> 6.4.13</w:t>
                  </w:r>
                </w:p>
                <w:p w:rsidR="003D4A55" w:rsidRDefault="003D4A55">
                  <w:pPr>
                    <w:rPr>
                      <w:b/>
                      <w:i/>
                      <w:sz w:val="24"/>
                    </w:rPr>
                  </w:pPr>
                </w:p>
                <w:p w:rsidR="003D4A55" w:rsidRDefault="003D4A55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To: </w:t>
                  </w:r>
                  <w:smartTag w:uri="urn:schemas-microsoft-com:office:smarttags" w:element="PersonName">
                    <w:r>
                      <w:rPr>
                        <w:b/>
                        <w:i/>
                        <w:sz w:val="24"/>
                      </w:rPr>
                      <w:t>Milly Velez</w:t>
                    </w:r>
                  </w:smartTag>
                </w:p>
                <w:p w:rsidR="003D4A55" w:rsidRDefault="003D4A55">
                  <w:pPr>
                    <w:rPr>
                      <w:b/>
                      <w:i/>
                      <w:sz w:val="24"/>
                    </w:rPr>
                  </w:pPr>
                </w:p>
                <w:p w:rsidR="003D4A55" w:rsidRDefault="003D4A55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From: </w:t>
                  </w:r>
                  <w:r w:rsidR="0063775E">
                    <w:rPr>
                      <w:b/>
                      <w:sz w:val="24"/>
                    </w:rPr>
                    <w:t>Krista Jenusaitis</w:t>
                  </w:r>
                </w:p>
                <w:p w:rsidR="00560398" w:rsidRDefault="003D4A5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Date needed by: </w:t>
                  </w:r>
                  <w:r w:rsidR="007C654D">
                    <w:rPr>
                      <w:b/>
                      <w:i/>
                      <w:sz w:val="24"/>
                    </w:rPr>
                    <w:t>6.4.13</w:t>
                  </w:r>
                </w:p>
                <w:p w:rsidR="0076515D" w:rsidRPr="0076515D" w:rsidRDefault="0076515D">
                  <w:pPr>
                    <w:rPr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4"/>
        </w:rPr>
        <w:pict>
          <v:shape id="_x0000_s1026" type="#_x0000_t202" style="position:absolute;margin-left:252pt;margin-top:9.7pt;width:388.8pt;height:158.6pt;z-index:251656704" o:allowincell="f" strokeweight="4.5pt">
            <v:stroke linestyle="thickThin"/>
            <v:textbox style="mso-next-textbox:#_x0000_s1026">
              <w:txbxContent>
                <w:p w:rsidR="008A4BC3" w:rsidRPr="008A4BC3" w:rsidRDefault="003D4A55" w:rsidP="008A4BC3">
                  <w:pPr>
                    <w:pStyle w:val="Header1"/>
                    <w:tabs>
                      <w:tab w:val="clear" w:pos="4320"/>
                      <w:tab w:val="clear" w:pos="8640"/>
                    </w:tabs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A4BC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Name:</w:t>
                  </w:r>
                  <w:r w:rsidRPr="008A4BC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ab/>
                  </w:r>
                  <w:r w:rsidR="008A4BC3" w:rsidRPr="008A4BC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Tillis &amp; Tillis, Inc.</w:t>
                  </w:r>
                </w:p>
                <w:p w:rsidR="005E2091" w:rsidRPr="008A4BC3" w:rsidRDefault="003D4A5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8A4BC3">
                    <w:rPr>
                      <w:b/>
                      <w:i/>
                      <w:sz w:val="24"/>
                      <w:szCs w:val="24"/>
                    </w:rPr>
                    <w:t>Address:</w:t>
                  </w:r>
                  <w:r w:rsidR="008A4BC3" w:rsidRPr="008A4BC3">
                    <w:rPr>
                      <w:b/>
                      <w:i/>
                      <w:sz w:val="24"/>
                      <w:szCs w:val="24"/>
                    </w:rPr>
                    <w:t xml:space="preserve"> Tillis &amp; Tillis, Inc. </w:t>
                  </w:r>
                </w:p>
                <w:p w:rsidR="008A4BC3" w:rsidRPr="008A4BC3" w:rsidRDefault="008A4BC3" w:rsidP="008A4BC3">
                  <w:pPr>
                    <w:pStyle w:val="Header1"/>
                    <w:tabs>
                      <w:tab w:val="clear" w:pos="4320"/>
                      <w:tab w:val="clear" w:pos="8640"/>
                    </w:tabs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A4BC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2675 W. Grand Ave., #505</w:t>
                  </w:r>
                </w:p>
                <w:p w:rsidR="00D23220" w:rsidRPr="008A4BC3" w:rsidRDefault="008C0B74" w:rsidP="008A4BC3">
                  <w:pPr>
                    <w:pStyle w:val="Header1"/>
                    <w:tabs>
                      <w:tab w:val="clear" w:pos="4320"/>
                      <w:tab w:val="clear" w:pos="8640"/>
                    </w:tabs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A4BC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City, State, Zip: </w:t>
                  </w:r>
                  <w:r w:rsidR="008A4BC3" w:rsidRPr="008A4BC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Chicago, IL 60612</w:t>
                  </w:r>
                </w:p>
                <w:p w:rsidR="003D4A55" w:rsidRPr="008A4BC3" w:rsidRDefault="003D4A55">
                  <w:pPr>
                    <w:pStyle w:val="Heading2"/>
                    <w:rPr>
                      <w:szCs w:val="24"/>
                    </w:rPr>
                  </w:pPr>
                  <w:r w:rsidRPr="008A4BC3">
                    <w:rPr>
                      <w:szCs w:val="24"/>
                    </w:rPr>
                    <w:t>Amount:</w:t>
                  </w:r>
                  <w:r w:rsidR="00467DAE" w:rsidRPr="008A4BC3">
                    <w:rPr>
                      <w:szCs w:val="24"/>
                    </w:rPr>
                    <w:t xml:space="preserve"> $</w:t>
                  </w:r>
                  <w:r w:rsidR="008A4BC3" w:rsidRPr="008A4BC3">
                    <w:rPr>
                      <w:szCs w:val="24"/>
                    </w:rPr>
                    <w:t>600</w:t>
                  </w:r>
                </w:p>
                <w:p w:rsidR="003D4A55" w:rsidRPr="008A4BC3" w:rsidRDefault="003D4A5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8A4BC3">
                    <w:rPr>
                      <w:b/>
                      <w:i/>
                      <w:sz w:val="24"/>
                      <w:szCs w:val="24"/>
                    </w:rPr>
                    <w:t>Invoice Date:</w:t>
                  </w:r>
                  <w:r w:rsidR="00402950" w:rsidRPr="008A4BC3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7C654D" w:rsidRPr="008A4BC3">
                    <w:rPr>
                      <w:b/>
                      <w:i/>
                      <w:sz w:val="24"/>
                      <w:szCs w:val="24"/>
                    </w:rPr>
                    <w:t>NA</w:t>
                  </w:r>
                </w:p>
                <w:p w:rsidR="003D4A55" w:rsidRPr="008A4BC3" w:rsidRDefault="003D4A55" w:rsidP="008A4BC3">
                  <w:pPr>
                    <w:pStyle w:val="Heading1AA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A4BC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Invoice Number:</w:t>
                  </w:r>
                  <w:r w:rsidR="00402950" w:rsidRPr="008A4BC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="000965FC" w:rsidRPr="008A4BC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="008A4BC3" w:rsidRPr="008A4BC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0613-01 </w:t>
                  </w:r>
                  <w:r w:rsidRPr="008A4BC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Voucher Number: </w:t>
                  </w:r>
                  <w:r w:rsidR="008A4BC3" w:rsidRPr="008A4BC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NA</w:t>
                  </w:r>
                </w:p>
                <w:p w:rsidR="003D4A55" w:rsidRPr="008A4BC3" w:rsidRDefault="003D4A55" w:rsidP="008A4BC3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A4BC3">
                    <w:rPr>
                      <w:rFonts w:ascii="Times New Roman" w:hAnsi="Times New Roman" w:cs="Times New Roman"/>
                      <w:b/>
                      <w:i/>
                    </w:rPr>
                    <w:t>Division/Event:</w:t>
                  </w:r>
                  <w:r w:rsidR="008C0B74" w:rsidRPr="008A4BC3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="008A4BC3" w:rsidRPr="008A4BC3">
                    <w:rPr>
                      <w:rFonts w:ascii="Times New Roman" w:hAnsi="Times New Roman" w:cs="Times New Roman"/>
                      <w:b/>
                      <w:i/>
                    </w:rPr>
                    <w:t>606- 13979</w:t>
                  </w:r>
                </w:p>
                <w:p w:rsidR="003D4A55" w:rsidRPr="008A4BC3" w:rsidRDefault="008A4BC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8A4BC3">
                    <w:rPr>
                      <w:b/>
                      <w:i/>
                      <w:sz w:val="24"/>
                      <w:szCs w:val="24"/>
                    </w:rPr>
                    <w:t>Date of Event:5.29.13</w:t>
                  </w:r>
                </w:p>
                <w:p w:rsidR="003D4A55" w:rsidRPr="008A4BC3" w:rsidRDefault="003D4A5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8A4BC3">
                    <w:rPr>
                      <w:b/>
                      <w:i/>
                      <w:sz w:val="24"/>
                      <w:szCs w:val="24"/>
                    </w:rPr>
                    <w:t>Purpose/Description:</w:t>
                  </w:r>
                  <w:r w:rsidRPr="008A4BC3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8A4BC3" w:rsidRPr="008A4BC3">
                    <w:rPr>
                      <w:b/>
                      <w:i/>
                      <w:sz w:val="24"/>
                      <w:szCs w:val="24"/>
                    </w:rPr>
                    <w:t xml:space="preserve">Photography DCCC fundraiser with Obama </w:t>
                  </w:r>
                  <w:r w:rsidR="00467DAE" w:rsidRPr="008A4BC3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D4A55" w:rsidRDefault="003D4A55">
      <w:pPr>
        <w:rPr>
          <w:b/>
          <w:i/>
          <w:sz w:val="24"/>
        </w:rPr>
      </w:pPr>
      <w:r>
        <w:rPr>
          <w:b/>
          <w:i/>
          <w:sz w:val="24"/>
        </w:rPr>
        <w:tab/>
        <w:t xml:space="preserve"> </w:t>
      </w: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  <w:r>
        <w:rPr>
          <w:b/>
          <w:i/>
          <w:sz w:val="24"/>
        </w:rPr>
        <w:t xml:space="preserve">   </w:t>
      </w:r>
    </w:p>
    <w:p w:rsidR="003D4A55" w:rsidRDefault="003D4A55">
      <w:pPr>
        <w:rPr>
          <w:sz w:val="24"/>
        </w:rPr>
      </w:pPr>
      <w:r>
        <w:rPr>
          <w:b/>
          <w:i/>
          <w:sz w:val="24"/>
        </w:rPr>
        <w:t>For Administration Only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sz w:val="24"/>
        </w:rPr>
        <w:t>1099 _________ SS#</w:t>
      </w:r>
      <w:r w:rsidR="00D120CB">
        <w:rPr>
          <w:sz w:val="24"/>
        </w:rPr>
        <w:t xml:space="preserve"> </w:t>
      </w:r>
    </w:p>
    <w:p w:rsidR="003D4A55" w:rsidRDefault="003D4A55">
      <w:pPr>
        <w:rPr>
          <w:b/>
          <w:i/>
          <w:sz w:val="24"/>
        </w:rPr>
      </w:pPr>
    </w:p>
    <w:tbl>
      <w:tblPr>
        <w:tblW w:w="13602" w:type="dxa"/>
        <w:tblCellMar>
          <w:left w:w="0" w:type="dxa"/>
          <w:right w:w="0" w:type="dxa"/>
        </w:tblCellMar>
        <w:tblLook w:val="0000"/>
      </w:tblPr>
      <w:tblGrid>
        <w:gridCol w:w="2436"/>
        <w:gridCol w:w="2477"/>
        <w:gridCol w:w="2375"/>
        <w:gridCol w:w="1583"/>
        <w:gridCol w:w="1990"/>
        <w:gridCol w:w="2741"/>
      </w:tblGrid>
      <w:tr w:rsidR="003D4A55">
        <w:trPr>
          <w:trHeight w:val="288"/>
        </w:trPr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Acct. No.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Dept. No.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Amount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Account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 Line#/Purp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467DA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51</w:t>
            </w:r>
            <w:r w:rsidR="00560398">
              <w:rPr>
                <w:rFonts w:ascii="Arial" w:eastAsia="Arial Unicode MS" w:hAnsi="Arial" w:cs="Arial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467DA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8A4BC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13979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4239EC" w:rsidP="004239E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$</w:t>
            </w:r>
            <w:r w:rsidR="008A4BC3">
              <w:rPr>
                <w:rFonts w:ascii="Arial" w:eastAsia="Arial Unicode MS" w:hAnsi="Arial" w:cs="Arial"/>
                <w:b/>
                <w:bCs/>
              </w:rPr>
              <w:t>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  <w:r>
        <w:rPr>
          <w:b/>
          <w:i/>
          <w:noProof/>
          <w:sz w:val="24"/>
        </w:rPr>
        <w:pict>
          <v:shape id="_x0000_s1052" type="#_x0000_t202" style="position:absolute;margin-left:14.4pt;margin-top:7.95pt;width:403.2pt;height:64.8pt;z-index:251657728" o:allowincell="f" strokeweight="4.5pt">
            <v:stroke linestyle="thickThin"/>
            <v:textbox>
              <w:txbxContent>
                <w:p w:rsidR="003D4A55" w:rsidRDefault="003D4A55">
                  <w:pPr>
                    <w:pStyle w:val="Heading1"/>
                  </w:pPr>
                  <w:r>
                    <w:t>Division Head: ____________________     Admin: _____________________</w:t>
                  </w:r>
                </w:p>
                <w:p w:rsidR="003D4A55" w:rsidRDefault="003D4A5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Signature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 xml:space="preserve">  Signature</w:t>
                  </w:r>
                </w:p>
                <w:p w:rsidR="003D4A55" w:rsidRDefault="003D4A55">
                  <w:pPr>
                    <w:rPr>
                      <w:sz w:val="16"/>
                    </w:rPr>
                  </w:pPr>
                </w:p>
                <w:p w:rsidR="003D4A55" w:rsidRDefault="003D4A55">
                  <w:pPr>
                    <w:pStyle w:val="Heading1"/>
                  </w:pPr>
                  <w:r>
                    <w:t>Date:                ____________________     Date:     _____________________</w:t>
                  </w:r>
                </w:p>
              </w:txbxContent>
            </v:textbox>
          </v:shape>
        </w:pict>
      </w: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outlineLvl w:val="0"/>
        <w:rPr>
          <w:b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sz w:val="24"/>
        </w:rPr>
        <w:t>USE TAX: _______________</w:t>
      </w:r>
    </w:p>
    <w:p w:rsidR="003D4A55" w:rsidRDefault="003D4A5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D4A55" w:rsidRDefault="003D4A55">
      <w:pPr>
        <w:outlineLvl w:val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AMOUNT: _______________</w:t>
      </w:r>
    </w:p>
    <w:sectPr w:rsidR="003D4A55">
      <w:pgSz w:w="15840" w:h="12240" w:orient="landscape" w:code="1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8" w:dllVersion="513" w:checkStyle="1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0B74"/>
    <w:rsid w:val="000953FD"/>
    <w:rsid w:val="000965FC"/>
    <w:rsid w:val="000E43EE"/>
    <w:rsid w:val="002922CA"/>
    <w:rsid w:val="003D4A55"/>
    <w:rsid w:val="00402950"/>
    <w:rsid w:val="00406ED4"/>
    <w:rsid w:val="004239EC"/>
    <w:rsid w:val="00467DAE"/>
    <w:rsid w:val="00545742"/>
    <w:rsid w:val="00546BBD"/>
    <w:rsid w:val="00560398"/>
    <w:rsid w:val="005E2091"/>
    <w:rsid w:val="005F1EA5"/>
    <w:rsid w:val="006028E6"/>
    <w:rsid w:val="0063775E"/>
    <w:rsid w:val="0076515D"/>
    <w:rsid w:val="007B7B18"/>
    <w:rsid w:val="007C654D"/>
    <w:rsid w:val="008A4BC3"/>
    <w:rsid w:val="008C0B74"/>
    <w:rsid w:val="009E0A38"/>
    <w:rsid w:val="00B35E77"/>
    <w:rsid w:val="00B42A0B"/>
    <w:rsid w:val="00BF6BA7"/>
    <w:rsid w:val="00D120CB"/>
    <w:rsid w:val="00D23220"/>
    <w:rsid w:val="00D44424"/>
    <w:rsid w:val="00D72A44"/>
    <w:rsid w:val="00D96359"/>
    <w:rsid w:val="00EB041E"/>
    <w:rsid w:val="00F8164C"/>
    <w:rsid w:val="00F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Header1">
    <w:name w:val="Header1"/>
    <w:rsid w:val="008A4BC3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2"/>
    </w:rPr>
  </w:style>
  <w:style w:type="paragraph" w:customStyle="1" w:styleId="Default">
    <w:name w:val="Default"/>
    <w:rsid w:val="008A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eading1AA">
    <w:name w:val="Heading 1 A A"/>
    <w:next w:val="Normal"/>
    <w:rsid w:val="008A4BC3"/>
    <w:pPr>
      <w:keepNext/>
      <w:outlineLvl w:val="0"/>
    </w:pPr>
    <w:rPr>
      <w:rFonts w:ascii="Arial" w:eastAsia="ヒラギノ角ゴ Pro W3" w:hAnsi="Arial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heck%20Processing\Check%20Request%20-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 Request - 2006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Democratic Congressional Campaign Committee</vt:lpstr>
    </vt:vector>
  </TitlesOfParts>
  <Company>DCCC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Congressional Campaign Committee</dc:title>
  <dc:subject/>
  <dc:creator>Amanda Swenson</dc:creator>
  <cp:keywords/>
  <cp:lastModifiedBy>wood</cp:lastModifiedBy>
  <cp:revision>2</cp:revision>
  <cp:lastPrinted>2013-05-22T20:53:00Z</cp:lastPrinted>
  <dcterms:created xsi:type="dcterms:W3CDTF">2013-06-04T19:50:00Z</dcterms:created>
  <dcterms:modified xsi:type="dcterms:W3CDTF">2013-06-04T19:50:00Z</dcterms:modified>
</cp:coreProperties>
</file>